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E1" w:rsidRDefault="00297BC3" w:rsidP="00AB4CEA">
      <w:pPr>
        <w:jc w:val="right"/>
        <w:rPr>
          <w:sz w:val="22"/>
          <w:szCs w:val="22"/>
        </w:rPr>
      </w:pPr>
      <w:r>
        <w:rPr>
          <w:sz w:val="28"/>
          <w:szCs w:val="22"/>
        </w:rPr>
        <w:t xml:space="preserve">       </w:t>
      </w:r>
      <w:r w:rsidR="00E85EE1" w:rsidRPr="00E85EE1">
        <w:rPr>
          <w:sz w:val="28"/>
          <w:szCs w:val="22"/>
        </w:rPr>
        <w:t xml:space="preserve">                                                                      </w:t>
      </w:r>
      <w:r w:rsidR="00107003">
        <w:rPr>
          <w:sz w:val="28"/>
          <w:szCs w:val="22"/>
        </w:rPr>
        <w:t xml:space="preserve">  </w:t>
      </w:r>
      <w:r w:rsidR="00107003" w:rsidRPr="00297BC3">
        <w:rPr>
          <w:sz w:val="28"/>
          <w:szCs w:val="22"/>
        </w:rPr>
        <w:t xml:space="preserve">   </w:t>
      </w:r>
      <w:bookmarkStart w:id="0" w:name="_GoBack"/>
      <w:bookmarkEnd w:id="0"/>
    </w:p>
    <w:p w:rsidR="00207408" w:rsidRPr="00E85EE1" w:rsidRDefault="00EA224D" w:rsidP="00207408">
      <w:pPr>
        <w:ind w:right="-284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ПОЛОЖЕНИЕ</w:t>
      </w:r>
    </w:p>
    <w:p w:rsidR="00207408" w:rsidRPr="00E85EE1" w:rsidRDefault="00207408" w:rsidP="00207408">
      <w:pPr>
        <w:ind w:right="-1"/>
        <w:jc w:val="center"/>
        <w:rPr>
          <w:b/>
          <w:sz w:val="28"/>
          <w:szCs w:val="22"/>
        </w:rPr>
      </w:pPr>
      <w:r w:rsidRPr="00E85EE1">
        <w:rPr>
          <w:b/>
          <w:sz w:val="28"/>
          <w:szCs w:val="22"/>
        </w:rPr>
        <w:t>о проведении военно-исторической игры «М</w:t>
      </w:r>
      <w:r>
        <w:rPr>
          <w:b/>
          <w:sz w:val="28"/>
          <w:szCs w:val="22"/>
        </w:rPr>
        <w:t>алый</w:t>
      </w:r>
      <w:r w:rsidRPr="00E85EE1">
        <w:rPr>
          <w:b/>
          <w:sz w:val="28"/>
          <w:szCs w:val="22"/>
        </w:rPr>
        <w:t xml:space="preserve"> С</w:t>
      </w:r>
      <w:r>
        <w:rPr>
          <w:b/>
          <w:sz w:val="28"/>
          <w:szCs w:val="22"/>
        </w:rPr>
        <w:t>атурн</w:t>
      </w:r>
      <w:r w:rsidRPr="00E85EE1">
        <w:rPr>
          <w:b/>
          <w:sz w:val="28"/>
          <w:szCs w:val="22"/>
        </w:rPr>
        <w:t>», приуроченной к празднованию 7</w:t>
      </w:r>
      <w:r>
        <w:rPr>
          <w:b/>
          <w:sz w:val="28"/>
          <w:szCs w:val="22"/>
        </w:rPr>
        <w:t>4</w:t>
      </w:r>
      <w:r w:rsidRPr="00E85EE1">
        <w:rPr>
          <w:b/>
          <w:sz w:val="28"/>
          <w:szCs w:val="22"/>
        </w:rPr>
        <w:t>-й годовщины со Дня освобождения города Воронежа от немецко-фашистских захватчиков</w:t>
      </w:r>
    </w:p>
    <w:p w:rsidR="00207408" w:rsidRPr="00E85EE1" w:rsidRDefault="00207408" w:rsidP="00207408">
      <w:pPr>
        <w:spacing w:line="360" w:lineRule="auto"/>
        <w:ind w:right="-1"/>
        <w:jc w:val="center"/>
        <w:rPr>
          <w:sz w:val="28"/>
          <w:szCs w:val="22"/>
        </w:rPr>
      </w:pPr>
    </w:p>
    <w:p w:rsidR="00207408" w:rsidRPr="00E85EE1" w:rsidRDefault="00664902" w:rsidP="00EA224D">
      <w:pPr>
        <w:spacing w:line="360" w:lineRule="auto"/>
        <w:ind w:left="709" w:right="-1"/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1. Цель и задачи</w:t>
      </w:r>
      <w:r w:rsidR="00EA224D">
        <w:rPr>
          <w:b/>
          <w:sz w:val="28"/>
          <w:szCs w:val="22"/>
          <w:u w:val="single"/>
        </w:rPr>
        <w:t>:</w:t>
      </w:r>
    </w:p>
    <w:p w:rsidR="00207408" w:rsidRPr="00E85EE1" w:rsidRDefault="00207408" w:rsidP="00207408">
      <w:pPr>
        <w:spacing w:line="360" w:lineRule="auto"/>
        <w:ind w:right="-1" w:firstLine="709"/>
        <w:jc w:val="both"/>
        <w:rPr>
          <w:sz w:val="28"/>
          <w:szCs w:val="22"/>
        </w:rPr>
      </w:pPr>
      <w:r w:rsidRPr="00E85EE1">
        <w:rPr>
          <w:sz w:val="28"/>
          <w:szCs w:val="22"/>
        </w:rPr>
        <w:t>Военно-историческая игра «Малый Сатурн» (далее – Игра) проводится с целью создания условий для развития у молодого поколения гражданственности</w:t>
      </w:r>
      <w:r w:rsidR="00664902">
        <w:rPr>
          <w:sz w:val="28"/>
          <w:szCs w:val="22"/>
        </w:rPr>
        <w:t>, чувства</w:t>
      </w:r>
      <w:r w:rsidRPr="00E85EE1">
        <w:rPr>
          <w:sz w:val="28"/>
          <w:szCs w:val="22"/>
        </w:rPr>
        <w:t xml:space="preserve"> патриотизма </w:t>
      </w:r>
      <w:r w:rsidRPr="00E85EE1">
        <w:rPr>
          <w:color w:val="000000"/>
          <w:sz w:val="28"/>
          <w:szCs w:val="22"/>
        </w:rPr>
        <w:t>как важнейших духовно-нравственных ценностей.</w:t>
      </w:r>
    </w:p>
    <w:p w:rsidR="00207408" w:rsidRPr="00E85EE1" w:rsidRDefault="00207408" w:rsidP="00207408">
      <w:pPr>
        <w:spacing w:line="360" w:lineRule="auto"/>
        <w:ind w:right="-1" w:firstLine="709"/>
        <w:jc w:val="both"/>
        <w:rPr>
          <w:sz w:val="28"/>
          <w:szCs w:val="22"/>
        </w:rPr>
      </w:pPr>
      <w:r w:rsidRPr="00E85EE1">
        <w:rPr>
          <w:sz w:val="28"/>
          <w:szCs w:val="22"/>
        </w:rPr>
        <w:t>Задачи Игры:</w:t>
      </w:r>
    </w:p>
    <w:p w:rsidR="00207408" w:rsidRPr="00E85EE1" w:rsidRDefault="00207408" w:rsidP="00207408">
      <w:pPr>
        <w:spacing w:line="360" w:lineRule="auto"/>
        <w:ind w:right="-1" w:firstLine="709"/>
        <w:jc w:val="both"/>
        <w:rPr>
          <w:sz w:val="28"/>
          <w:szCs w:val="22"/>
        </w:rPr>
      </w:pPr>
      <w:r w:rsidRPr="00E85EE1">
        <w:rPr>
          <w:sz w:val="28"/>
          <w:szCs w:val="22"/>
        </w:rPr>
        <w:t>- формиров</w:t>
      </w:r>
      <w:r w:rsidR="00664902">
        <w:rPr>
          <w:sz w:val="28"/>
          <w:szCs w:val="22"/>
        </w:rPr>
        <w:t xml:space="preserve">ание активной жизненной позиции, </w:t>
      </w:r>
      <w:r w:rsidRPr="00E85EE1">
        <w:rPr>
          <w:sz w:val="28"/>
          <w:szCs w:val="22"/>
        </w:rPr>
        <w:t>ответ</w:t>
      </w:r>
      <w:r>
        <w:rPr>
          <w:sz w:val="28"/>
          <w:szCs w:val="22"/>
        </w:rPr>
        <w:t>ственности у молодого поколения</w:t>
      </w:r>
      <w:r w:rsidRPr="00E85EE1">
        <w:rPr>
          <w:sz w:val="28"/>
          <w:szCs w:val="22"/>
        </w:rPr>
        <w:t>;</w:t>
      </w:r>
    </w:p>
    <w:p w:rsidR="00207408" w:rsidRPr="00E85EE1" w:rsidRDefault="00207408" w:rsidP="00207408">
      <w:pPr>
        <w:spacing w:line="360" w:lineRule="auto"/>
        <w:ind w:right="-1" w:firstLine="709"/>
        <w:jc w:val="both"/>
        <w:rPr>
          <w:sz w:val="28"/>
          <w:szCs w:val="22"/>
        </w:rPr>
      </w:pPr>
      <w:r w:rsidRPr="00E85EE1">
        <w:rPr>
          <w:sz w:val="28"/>
          <w:szCs w:val="22"/>
        </w:rPr>
        <w:t>- привлечение внимания подрастающего поколения к изучению истории родного края;</w:t>
      </w:r>
    </w:p>
    <w:p w:rsidR="00207408" w:rsidRPr="00E85EE1" w:rsidRDefault="00207408" w:rsidP="00207408">
      <w:pPr>
        <w:spacing w:line="360" w:lineRule="auto"/>
        <w:ind w:right="-1" w:firstLine="709"/>
        <w:jc w:val="both"/>
        <w:rPr>
          <w:sz w:val="28"/>
          <w:szCs w:val="22"/>
        </w:rPr>
      </w:pPr>
      <w:r w:rsidRPr="00E85EE1">
        <w:rPr>
          <w:sz w:val="28"/>
          <w:szCs w:val="22"/>
        </w:rPr>
        <w:t xml:space="preserve">- </w:t>
      </w:r>
      <w:r>
        <w:rPr>
          <w:sz w:val="28"/>
          <w:szCs w:val="22"/>
        </w:rPr>
        <w:t>отработка</w:t>
      </w:r>
      <w:r w:rsidRPr="00E85EE1">
        <w:rPr>
          <w:sz w:val="28"/>
          <w:szCs w:val="22"/>
        </w:rPr>
        <w:t xml:space="preserve"> умений и навыков в военно-прикладных видах дисциплин;</w:t>
      </w:r>
    </w:p>
    <w:p w:rsidR="00207408" w:rsidRDefault="00207408" w:rsidP="00207408">
      <w:pPr>
        <w:spacing w:line="360" w:lineRule="auto"/>
        <w:ind w:right="-1" w:firstLine="709"/>
        <w:jc w:val="both"/>
        <w:rPr>
          <w:sz w:val="28"/>
          <w:szCs w:val="22"/>
        </w:rPr>
      </w:pPr>
      <w:r w:rsidRPr="00E85EE1">
        <w:rPr>
          <w:sz w:val="28"/>
          <w:szCs w:val="22"/>
        </w:rPr>
        <w:t>- воспитание чувства товарищества и коллективизма.</w:t>
      </w:r>
    </w:p>
    <w:p w:rsidR="00207408" w:rsidRPr="00E85EE1" w:rsidRDefault="00207408" w:rsidP="00EA224D">
      <w:pPr>
        <w:spacing w:line="360" w:lineRule="auto"/>
        <w:ind w:left="709" w:right="-1"/>
        <w:jc w:val="center"/>
        <w:rPr>
          <w:sz w:val="28"/>
          <w:szCs w:val="22"/>
        </w:rPr>
      </w:pPr>
      <w:r w:rsidRPr="00E85EE1">
        <w:rPr>
          <w:b/>
          <w:sz w:val="28"/>
          <w:szCs w:val="22"/>
          <w:u w:val="single"/>
        </w:rPr>
        <w:t>2. Сроки и место проведения</w:t>
      </w:r>
      <w:r w:rsidR="00EA224D">
        <w:rPr>
          <w:b/>
          <w:sz w:val="28"/>
          <w:szCs w:val="22"/>
          <w:u w:val="single"/>
        </w:rPr>
        <w:t>:</w:t>
      </w:r>
    </w:p>
    <w:p w:rsidR="00207408" w:rsidRDefault="00207408" w:rsidP="00207408">
      <w:pPr>
        <w:spacing w:line="360" w:lineRule="auto"/>
        <w:ind w:right="-1" w:firstLine="709"/>
        <w:jc w:val="both"/>
        <w:rPr>
          <w:sz w:val="28"/>
          <w:szCs w:val="22"/>
        </w:rPr>
      </w:pPr>
      <w:r w:rsidRPr="00E85EE1">
        <w:rPr>
          <w:sz w:val="28"/>
          <w:szCs w:val="22"/>
        </w:rPr>
        <w:t xml:space="preserve">Игра проводится </w:t>
      </w:r>
      <w:r>
        <w:rPr>
          <w:sz w:val="28"/>
          <w:szCs w:val="22"/>
        </w:rPr>
        <w:t>04 февраля</w:t>
      </w:r>
      <w:r w:rsidRPr="00E85EE1">
        <w:rPr>
          <w:sz w:val="28"/>
          <w:szCs w:val="22"/>
        </w:rPr>
        <w:t xml:space="preserve"> 201</w:t>
      </w:r>
      <w:r w:rsidR="00A66049">
        <w:rPr>
          <w:sz w:val="28"/>
          <w:szCs w:val="22"/>
        </w:rPr>
        <w:t>7</w:t>
      </w:r>
      <w:r w:rsidRPr="00E85EE1">
        <w:rPr>
          <w:sz w:val="28"/>
          <w:szCs w:val="22"/>
        </w:rPr>
        <w:t xml:space="preserve"> года</w:t>
      </w:r>
      <w:r>
        <w:rPr>
          <w:sz w:val="28"/>
          <w:szCs w:val="22"/>
        </w:rPr>
        <w:t xml:space="preserve"> на территории Центрального и Ленинского районов городского округа город Воронеж</w:t>
      </w:r>
      <w:r w:rsidR="001D7727">
        <w:rPr>
          <w:sz w:val="28"/>
          <w:szCs w:val="22"/>
        </w:rPr>
        <w:t xml:space="preserve"> с 1</w:t>
      </w:r>
      <w:r w:rsidRPr="00E85EE1">
        <w:rPr>
          <w:sz w:val="28"/>
          <w:szCs w:val="22"/>
        </w:rPr>
        <w:t>0.00</w:t>
      </w:r>
      <w:r w:rsidR="001D7727">
        <w:rPr>
          <w:sz w:val="28"/>
          <w:szCs w:val="22"/>
        </w:rPr>
        <w:t xml:space="preserve"> до 16.00</w:t>
      </w:r>
      <w:r>
        <w:rPr>
          <w:sz w:val="28"/>
          <w:szCs w:val="22"/>
        </w:rPr>
        <w:t xml:space="preserve"> часов</w:t>
      </w:r>
      <w:r w:rsidRPr="00E85EE1">
        <w:rPr>
          <w:sz w:val="28"/>
          <w:szCs w:val="22"/>
        </w:rPr>
        <w:t>. Старт</w:t>
      </w:r>
      <w:r>
        <w:rPr>
          <w:sz w:val="28"/>
          <w:szCs w:val="22"/>
        </w:rPr>
        <w:t xml:space="preserve"> и подведение итогов Иг</w:t>
      </w:r>
      <w:r w:rsidRPr="00E85EE1">
        <w:rPr>
          <w:sz w:val="28"/>
          <w:szCs w:val="22"/>
        </w:rPr>
        <w:t>ры:</w:t>
      </w:r>
      <w:r>
        <w:rPr>
          <w:sz w:val="28"/>
          <w:szCs w:val="22"/>
        </w:rPr>
        <w:t xml:space="preserve"> МБУДО Дворец творчества детей и молодежи </w:t>
      </w:r>
      <w:r w:rsidRPr="00E85EE1">
        <w:rPr>
          <w:sz w:val="28"/>
          <w:szCs w:val="22"/>
        </w:rPr>
        <w:t xml:space="preserve"> (</w:t>
      </w:r>
      <w:r>
        <w:rPr>
          <w:sz w:val="28"/>
          <w:szCs w:val="22"/>
        </w:rPr>
        <w:t>пл. Детей, 1), малый зал.</w:t>
      </w:r>
    </w:p>
    <w:p w:rsidR="00207408" w:rsidRPr="00E85EE1" w:rsidRDefault="00207408" w:rsidP="00EA224D">
      <w:pPr>
        <w:spacing w:line="360" w:lineRule="auto"/>
        <w:ind w:left="709" w:right="-1"/>
        <w:jc w:val="center"/>
        <w:rPr>
          <w:sz w:val="28"/>
          <w:szCs w:val="22"/>
        </w:rPr>
      </w:pPr>
      <w:r w:rsidRPr="00E85EE1">
        <w:rPr>
          <w:b/>
          <w:sz w:val="28"/>
          <w:szCs w:val="22"/>
          <w:u w:val="single"/>
        </w:rPr>
        <w:t>3. Организаторы</w:t>
      </w:r>
      <w:r w:rsidR="00EA224D">
        <w:rPr>
          <w:b/>
          <w:sz w:val="28"/>
          <w:szCs w:val="22"/>
          <w:u w:val="single"/>
        </w:rPr>
        <w:t>:</w:t>
      </w:r>
    </w:p>
    <w:p w:rsidR="00207408" w:rsidRDefault="00207408" w:rsidP="00207408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E85EE1">
        <w:rPr>
          <w:sz w:val="28"/>
          <w:szCs w:val="22"/>
        </w:rPr>
        <w:t xml:space="preserve">- управление образования и молодежной политики администрации </w:t>
      </w:r>
      <w:r>
        <w:rPr>
          <w:sz w:val="28"/>
          <w:szCs w:val="22"/>
        </w:rPr>
        <w:t>городского округа город Воронеж;</w:t>
      </w:r>
    </w:p>
    <w:p w:rsidR="00207408" w:rsidRDefault="00207408" w:rsidP="00207408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1D7727">
        <w:rPr>
          <w:sz w:val="28"/>
          <w:szCs w:val="22"/>
        </w:rPr>
        <w:t>- м</w:t>
      </w:r>
      <w:r>
        <w:rPr>
          <w:sz w:val="28"/>
          <w:szCs w:val="22"/>
        </w:rPr>
        <w:t>униципальное казенное учреждение городского округа город Воронеж «Центр развития обра</w:t>
      </w:r>
      <w:r w:rsidR="00EA224D">
        <w:rPr>
          <w:sz w:val="28"/>
          <w:szCs w:val="22"/>
        </w:rPr>
        <w:t>зования и молодежных проектов»;</w:t>
      </w:r>
    </w:p>
    <w:p w:rsidR="00207408" w:rsidRPr="00E85EE1" w:rsidRDefault="00207408" w:rsidP="00207408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672E7F">
        <w:rPr>
          <w:sz w:val="28"/>
          <w:szCs w:val="22"/>
        </w:rPr>
        <w:t>ФГБОУ ВО «Воронежский государственный уни</w:t>
      </w:r>
      <w:r w:rsidR="001D7727">
        <w:rPr>
          <w:sz w:val="28"/>
          <w:szCs w:val="22"/>
        </w:rPr>
        <w:t>верситет инженерных технологий»;</w:t>
      </w:r>
    </w:p>
    <w:p w:rsidR="00207408" w:rsidRPr="00E85EE1" w:rsidRDefault="001D7727" w:rsidP="00207408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="00207408" w:rsidRPr="00E85EE1">
        <w:rPr>
          <w:sz w:val="28"/>
          <w:szCs w:val="22"/>
        </w:rPr>
        <w:t>Воронежская региональная культурно-просветительская общественная организация «Наша история»;</w:t>
      </w:r>
    </w:p>
    <w:p w:rsidR="00207408" w:rsidRPr="00E85EE1" w:rsidRDefault="00207408" w:rsidP="00207408">
      <w:pPr>
        <w:tabs>
          <w:tab w:val="left" w:pos="540"/>
        </w:tabs>
        <w:spacing w:line="360" w:lineRule="auto"/>
        <w:ind w:firstLine="709"/>
        <w:rPr>
          <w:sz w:val="28"/>
          <w:szCs w:val="22"/>
        </w:rPr>
      </w:pPr>
      <w:r w:rsidRPr="00E85EE1">
        <w:rPr>
          <w:sz w:val="28"/>
          <w:szCs w:val="22"/>
        </w:rPr>
        <w:lastRenderedPageBreak/>
        <w:t>- Воронежское региональное отделение Всероссийского общественн</w:t>
      </w:r>
      <w:r w:rsidR="001D7727">
        <w:rPr>
          <w:sz w:val="28"/>
          <w:szCs w:val="22"/>
        </w:rPr>
        <w:t>ого движения «Волонтеры Победы».</w:t>
      </w:r>
    </w:p>
    <w:p w:rsidR="00207408" w:rsidRPr="00E85EE1" w:rsidRDefault="00207408" w:rsidP="00EA224D">
      <w:pPr>
        <w:tabs>
          <w:tab w:val="left" w:pos="540"/>
        </w:tabs>
        <w:spacing w:after="120" w:line="360" w:lineRule="auto"/>
        <w:ind w:right="-1" w:firstLine="709"/>
        <w:jc w:val="center"/>
        <w:rPr>
          <w:sz w:val="28"/>
          <w:szCs w:val="22"/>
        </w:rPr>
      </w:pPr>
      <w:r w:rsidRPr="00E85EE1">
        <w:rPr>
          <w:b/>
          <w:sz w:val="28"/>
          <w:szCs w:val="22"/>
          <w:u w:val="single"/>
        </w:rPr>
        <w:t>4. Участники</w:t>
      </w:r>
      <w:r w:rsidR="00EA224D">
        <w:rPr>
          <w:b/>
          <w:sz w:val="28"/>
          <w:szCs w:val="22"/>
          <w:u w:val="single"/>
        </w:rPr>
        <w:t>:</w:t>
      </w:r>
    </w:p>
    <w:p w:rsidR="00207408" w:rsidRDefault="00207408" w:rsidP="00207408">
      <w:pPr>
        <w:spacing w:line="360" w:lineRule="auto"/>
        <w:ind w:right="-1"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Молодые люди в возрасте от 18 до 30 лет (молодые специалисты до 35 лет), </w:t>
      </w:r>
      <w:r w:rsidR="00664902">
        <w:rPr>
          <w:sz w:val="28"/>
          <w:szCs w:val="22"/>
        </w:rPr>
        <w:t xml:space="preserve">объединенные </w:t>
      </w:r>
      <w:r>
        <w:rPr>
          <w:sz w:val="28"/>
          <w:szCs w:val="22"/>
        </w:rPr>
        <w:t>в команд</w:t>
      </w:r>
      <w:r w:rsidR="00664902">
        <w:rPr>
          <w:sz w:val="28"/>
          <w:szCs w:val="22"/>
        </w:rPr>
        <w:t>ы</w:t>
      </w:r>
      <w:r>
        <w:rPr>
          <w:sz w:val="28"/>
          <w:szCs w:val="22"/>
        </w:rPr>
        <w:t xml:space="preserve"> </w:t>
      </w:r>
      <w:r w:rsidR="00664902">
        <w:rPr>
          <w:sz w:val="28"/>
          <w:szCs w:val="22"/>
        </w:rPr>
        <w:t>по</w:t>
      </w:r>
      <w:r w:rsidRPr="00E85EE1">
        <w:rPr>
          <w:sz w:val="28"/>
          <w:szCs w:val="22"/>
        </w:rPr>
        <w:t xml:space="preserve"> 5 человек. Регистрация команд осуществляется в социальной сети </w:t>
      </w:r>
      <w:r>
        <w:rPr>
          <w:sz w:val="28"/>
          <w:szCs w:val="22"/>
        </w:rPr>
        <w:t>«</w:t>
      </w:r>
      <w:r w:rsidRPr="00E85EE1">
        <w:rPr>
          <w:sz w:val="28"/>
          <w:szCs w:val="22"/>
        </w:rPr>
        <w:t>Вконтакте</w:t>
      </w:r>
      <w:r>
        <w:rPr>
          <w:sz w:val="28"/>
          <w:szCs w:val="22"/>
        </w:rPr>
        <w:t>» по адресу:</w:t>
      </w:r>
      <w:r w:rsidRPr="00E85EE1">
        <w:rPr>
          <w:sz w:val="28"/>
          <w:szCs w:val="22"/>
        </w:rPr>
        <w:t xml:space="preserve"> </w:t>
      </w:r>
      <w:r w:rsidRPr="00110EA0">
        <w:rPr>
          <w:sz w:val="28"/>
        </w:rPr>
        <w:t>https://vk.com/maliysaturn</w:t>
      </w:r>
      <w:r w:rsidRPr="00E85EE1">
        <w:rPr>
          <w:sz w:val="28"/>
          <w:szCs w:val="22"/>
        </w:rPr>
        <w:t xml:space="preserve"> (</w:t>
      </w:r>
      <w:r>
        <w:rPr>
          <w:sz w:val="28"/>
          <w:szCs w:val="22"/>
        </w:rPr>
        <w:t xml:space="preserve">обсуждение </w:t>
      </w:r>
      <w:r w:rsidRPr="00E85EE1">
        <w:rPr>
          <w:sz w:val="28"/>
          <w:szCs w:val="22"/>
        </w:rPr>
        <w:t>«Регистрация команд 201</w:t>
      </w:r>
      <w:r>
        <w:rPr>
          <w:sz w:val="28"/>
          <w:szCs w:val="22"/>
        </w:rPr>
        <w:t>7</w:t>
      </w:r>
      <w:r w:rsidR="00664902">
        <w:rPr>
          <w:sz w:val="28"/>
          <w:szCs w:val="22"/>
        </w:rPr>
        <w:t>»)</w:t>
      </w:r>
      <w:r w:rsidR="00EA224D">
        <w:rPr>
          <w:sz w:val="28"/>
          <w:szCs w:val="22"/>
        </w:rPr>
        <w:t>, а также з</w:t>
      </w:r>
      <w:r w:rsidR="00664902">
        <w:rPr>
          <w:sz w:val="28"/>
          <w:szCs w:val="22"/>
        </w:rPr>
        <w:t xml:space="preserve">аявка </w:t>
      </w:r>
      <w:r w:rsidR="008F158D">
        <w:rPr>
          <w:sz w:val="28"/>
          <w:szCs w:val="22"/>
        </w:rPr>
        <w:t xml:space="preserve">на участие </w:t>
      </w:r>
      <w:r w:rsidR="00664902">
        <w:rPr>
          <w:sz w:val="28"/>
          <w:szCs w:val="22"/>
        </w:rPr>
        <w:t xml:space="preserve">от команды </w:t>
      </w:r>
      <w:r w:rsidR="008F158D">
        <w:rPr>
          <w:sz w:val="28"/>
          <w:szCs w:val="22"/>
        </w:rPr>
        <w:t>дублируется</w:t>
      </w:r>
      <w:r w:rsidRPr="00E85EE1">
        <w:rPr>
          <w:sz w:val="28"/>
          <w:szCs w:val="22"/>
        </w:rPr>
        <w:t xml:space="preserve"> на адрес электронной почты: </w:t>
      </w:r>
      <w:r w:rsidRPr="001D66A3">
        <w:rPr>
          <w:sz w:val="28"/>
          <w:szCs w:val="22"/>
        </w:rPr>
        <w:t>maliysaturn@mail.ru</w:t>
      </w:r>
      <w:r w:rsidRPr="00E85EE1">
        <w:rPr>
          <w:sz w:val="28"/>
          <w:szCs w:val="22"/>
        </w:rPr>
        <w:t xml:space="preserve">. Заявка </w:t>
      </w:r>
      <w:r>
        <w:rPr>
          <w:sz w:val="28"/>
          <w:szCs w:val="22"/>
        </w:rPr>
        <w:t>должна содержа</w:t>
      </w:r>
      <w:r w:rsidRPr="00E85EE1">
        <w:rPr>
          <w:sz w:val="28"/>
          <w:szCs w:val="22"/>
        </w:rPr>
        <w:t>т</w:t>
      </w:r>
      <w:r>
        <w:rPr>
          <w:sz w:val="28"/>
          <w:szCs w:val="22"/>
        </w:rPr>
        <w:t>ь</w:t>
      </w:r>
      <w:r w:rsidRPr="00E85EE1">
        <w:rPr>
          <w:sz w:val="28"/>
          <w:szCs w:val="22"/>
        </w:rPr>
        <w:t xml:space="preserve">: название команды, ФИО, возраст, контактные данные каждого </w:t>
      </w:r>
      <w:r w:rsidR="00664902">
        <w:rPr>
          <w:sz w:val="28"/>
          <w:szCs w:val="22"/>
        </w:rPr>
        <w:t>участника</w:t>
      </w:r>
      <w:r w:rsidRPr="00E85EE1">
        <w:rPr>
          <w:sz w:val="28"/>
          <w:szCs w:val="22"/>
        </w:rPr>
        <w:t>.</w:t>
      </w:r>
    </w:p>
    <w:p w:rsidR="00207408" w:rsidRPr="00E85EE1" w:rsidRDefault="00207408" w:rsidP="00EA224D">
      <w:pPr>
        <w:spacing w:line="360" w:lineRule="auto"/>
        <w:ind w:left="709" w:right="-1"/>
        <w:jc w:val="center"/>
        <w:rPr>
          <w:sz w:val="28"/>
          <w:szCs w:val="22"/>
        </w:rPr>
      </w:pPr>
      <w:r w:rsidRPr="00E85EE1">
        <w:rPr>
          <w:b/>
          <w:sz w:val="28"/>
          <w:szCs w:val="22"/>
          <w:u w:val="single"/>
        </w:rPr>
        <w:t xml:space="preserve">5. </w:t>
      </w:r>
      <w:r>
        <w:rPr>
          <w:b/>
          <w:sz w:val="28"/>
          <w:szCs w:val="22"/>
          <w:u w:val="single"/>
        </w:rPr>
        <w:t xml:space="preserve">Условия </w:t>
      </w:r>
      <w:r w:rsidR="00B9121E">
        <w:rPr>
          <w:b/>
          <w:sz w:val="28"/>
          <w:szCs w:val="22"/>
          <w:u w:val="single"/>
        </w:rPr>
        <w:t xml:space="preserve">проведения </w:t>
      </w:r>
      <w:r>
        <w:rPr>
          <w:b/>
          <w:sz w:val="28"/>
          <w:szCs w:val="22"/>
          <w:u w:val="single"/>
        </w:rPr>
        <w:t>и подведение итогов</w:t>
      </w:r>
      <w:r w:rsidR="00EA224D">
        <w:rPr>
          <w:b/>
          <w:sz w:val="28"/>
          <w:szCs w:val="22"/>
          <w:u w:val="single"/>
        </w:rPr>
        <w:t>:</w:t>
      </w:r>
    </w:p>
    <w:p w:rsidR="00207408" w:rsidRDefault="00207408" w:rsidP="00207408">
      <w:pPr>
        <w:spacing w:line="360" w:lineRule="auto"/>
        <w:ind w:right="-1" w:firstLine="709"/>
        <w:jc w:val="both"/>
        <w:rPr>
          <w:sz w:val="28"/>
          <w:szCs w:val="22"/>
        </w:rPr>
      </w:pPr>
      <w:r w:rsidRPr="00110EA0">
        <w:rPr>
          <w:sz w:val="28"/>
          <w:szCs w:val="22"/>
        </w:rPr>
        <w:t xml:space="preserve">Игра представляет собой квест по 10 контрольным точкам, на которых </w:t>
      </w:r>
      <w:r w:rsidR="00EA224D">
        <w:rPr>
          <w:sz w:val="28"/>
          <w:szCs w:val="22"/>
        </w:rPr>
        <w:t>командам</w:t>
      </w:r>
      <w:r w:rsidR="00664902">
        <w:rPr>
          <w:sz w:val="28"/>
          <w:szCs w:val="22"/>
        </w:rPr>
        <w:t xml:space="preserve"> предлагается </w:t>
      </w:r>
      <w:r w:rsidR="008F158D">
        <w:rPr>
          <w:sz w:val="28"/>
          <w:szCs w:val="22"/>
        </w:rPr>
        <w:t>выполнить задани</w:t>
      </w:r>
      <w:r w:rsidR="00EA224D">
        <w:rPr>
          <w:sz w:val="28"/>
          <w:szCs w:val="22"/>
        </w:rPr>
        <w:t>я</w:t>
      </w:r>
      <w:r w:rsidRPr="00110EA0">
        <w:rPr>
          <w:sz w:val="28"/>
          <w:szCs w:val="22"/>
        </w:rPr>
        <w:t xml:space="preserve"> по истории города в годы Великой Отечественной войны. Специальной подготовки к участию </w:t>
      </w:r>
      <w:r w:rsidR="00EA224D">
        <w:rPr>
          <w:sz w:val="28"/>
          <w:szCs w:val="22"/>
        </w:rPr>
        <w:t>не требуется.</w:t>
      </w:r>
    </w:p>
    <w:p w:rsidR="00B9121E" w:rsidRDefault="00EA224D" w:rsidP="00664902">
      <w:pPr>
        <w:spacing w:line="360" w:lineRule="auto"/>
        <w:ind w:right="-1" w:firstLine="709"/>
        <w:jc w:val="both"/>
        <w:rPr>
          <w:sz w:val="28"/>
          <w:szCs w:val="22"/>
        </w:rPr>
      </w:pPr>
      <w:r>
        <w:rPr>
          <w:sz w:val="28"/>
          <w:szCs w:val="22"/>
        </w:rPr>
        <w:t>По результатам</w:t>
      </w:r>
      <w:r w:rsidR="00664902">
        <w:rPr>
          <w:sz w:val="28"/>
          <w:szCs w:val="22"/>
        </w:rPr>
        <w:t xml:space="preserve"> выполнения</w:t>
      </w:r>
      <w:r>
        <w:rPr>
          <w:sz w:val="28"/>
          <w:szCs w:val="22"/>
        </w:rPr>
        <w:t xml:space="preserve"> заданий команды получаю</w:t>
      </w:r>
      <w:r w:rsidR="00664902">
        <w:rPr>
          <w:sz w:val="28"/>
          <w:szCs w:val="22"/>
        </w:rPr>
        <w:t xml:space="preserve">т очки. </w:t>
      </w:r>
      <w:r w:rsidR="00207408" w:rsidRPr="00E85EE1">
        <w:rPr>
          <w:sz w:val="28"/>
          <w:szCs w:val="22"/>
        </w:rPr>
        <w:t xml:space="preserve">Максимальное количество </w:t>
      </w:r>
      <w:r w:rsidR="00B9121E" w:rsidRPr="00E85EE1">
        <w:rPr>
          <w:sz w:val="28"/>
          <w:szCs w:val="22"/>
        </w:rPr>
        <w:t>очков</w:t>
      </w:r>
      <w:r w:rsidR="00207408" w:rsidRPr="00E85EE1">
        <w:rPr>
          <w:sz w:val="28"/>
          <w:szCs w:val="22"/>
        </w:rPr>
        <w:t>, котор</w:t>
      </w:r>
      <w:r w:rsidR="00664902">
        <w:rPr>
          <w:sz w:val="28"/>
          <w:szCs w:val="22"/>
        </w:rPr>
        <w:t>ое</w:t>
      </w:r>
      <w:r w:rsidR="00207408" w:rsidRPr="00E85EE1">
        <w:rPr>
          <w:sz w:val="28"/>
          <w:szCs w:val="22"/>
        </w:rPr>
        <w:t xml:space="preserve"> может набрать команда </w:t>
      </w:r>
      <w:r w:rsidR="008F158D">
        <w:rPr>
          <w:sz w:val="28"/>
          <w:szCs w:val="22"/>
        </w:rPr>
        <w:t>в Игре</w:t>
      </w:r>
      <w:r w:rsidR="008F158D" w:rsidRPr="00E85EE1">
        <w:rPr>
          <w:sz w:val="28"/>
          <w:szCs w:val="22"/>
        </w:rPr>
        <w:t xml:space="preserve"> </w:t>
      </w:r>
      <w:r w:rsidR="00207408" w:rsidRPr="00E85EE1">
        <w:rPr>
          <w:sz w:val="28"/>
          <w:szCs w:val="22"/>
        </w:rPr>
        <w:t xml:space="preserve">– 30. </w:t>
      </w:r>
    </w:p>
    <w:p w:rsidR="00207408" w:rsidRPr="00E85EE1" w:rsidRDefault="00207408" w:rsidP="00207408">
      <w:pPr>
        <w:spacing w:line="360" w:lineRule="auto"/>
        <w:ind w:right="-1" w:firstLine="709"/>
        <w:jc w:val="both"/>
        <w:rPr>
          <w:sz w:val="28"/>
          <w:szCs w:val="22"/>
        </w:rPr>
      </w:pPr>
      <w:r w:rsidRPr="00E85EE1">
        <w:rPr>
          <w:sz w:val="28"/>
          <w:szCs w:val="22"/>
        </w:rPr>
        <w:t>Победител</w:t>
      </w:r>
      <w:r w:rsidR="005A664D">
        <w:rPr>
          <w:sz w:val="28"/>
          <w:szCs w:val="22"/>
        </w:rPr>
        <w:t>я</w:t>
      </w:r>
      <w:r w:rsidRPr="00E85EE1">
        <w:rPr>
          <w:sz w:val="28"/>
          <w:szCs w:val="22"/>
        </w:rPr>
        <w:t>м</w:t>
      </w:r>
      <w:r w:rsidR="005A664D">
        <w:rPr>
          <w:sz w:val="28"/>
          <w:szCs w:val="22"/>
        </w:rPr>
        <w:t>и</w:t>
      </w:r>
      <w:r w:rsidRPr="00E85EE1">
        <w:rPr>
          <w:sz w:val="28"/>
          <w:szCs w:val="22"/>
        </w:rPr>
        <w:t xml:space="preserve"> Игры </w:t>
      </w:r>
      <w:r w:rsidR="008F158D">
        <w:rPr>
          <w:sz w:val="28"/>
          <w:szCs w:val="28"/>
        </w:rPr>
        <w:t>(</w:t>
      </w:r>
      <w:r w:rsidR="008F158D">
        <w:rPr>
          <w:sz w:val="28"/>
          <w:szCs w:val="22"/>
          <w:lang w:val="en-US"/>
        </w:rPr>
        <w:t>I</w:t>
      </w:r>
      <w:r w:rsidR="008F158D" w:rsidRPr="00664902">
        <w:rPr>
          <w:sz w:val="28"/>
          <w:szCs w:val="22"/>
        </w:rPr>
        <w:t xml:space="preserve">, </w:t>
      </w:r>
      <w:r w:rsidR="008F158D">
        <w:rPr>
          <w:sz w:val="28"/>
          <w:szCs w:val="22"/>
          <w:lang w:val="en-US"/>
        </w:rPr>
        <w:t>II</w:t>
      </w:r>
      <w:r w:rsidR="008F158D" w:rsidRPr="00664902">
        <w:rPr>
          <w:sz w:val="28"/>
          <w:szCs w:val="22"/>
        </w:rPr>
        <w:t xml:space="preserve">, </w:t>
      </w:r>
      <w:r w:rsidR="008F158D">
        <w:rPr>
          <w:sz w:val="28"/>
          <w:szCs w:val="22"/>
          <w:lang w:val="en-US"/>
        </w:rPr>
        <w:t>III</w:t>
      </w:r>
      <w:r w:rsidR="008F158D">
        <w:rPr>
          <w:sz w:val="28"/>
          <w:szCs w:val="22"/>
        </w:rPr>
        <w:t xml:space="preserve"> </w:t>
      </w:r>
      <w:r w:rsidR="008F158D" w:rsidRPr="00E85EE1">
        <w:rPr>
          <w:sz w:val="28"/>
          <w:szCs w:val="22"/>
        </w:rPr>
        <w:t>места</w:t>
      </w:r>
      <w:r w:rsidR="008F158D">
        <w:rPr>
          <w:sz w:val="28"/>
          <w:szCs w:val="22"/>
        </w:rPr>
        <w:t>)</w:t>
      </w:r>
      <w:r w:rsidR="008F158D" w:rsidRPr="005A664D">
        <w:rPr>
          <w:sz w:val="28"/>
          <w:szCs w:val="28"/>
        </w:rPr>
        <w:t xml:space="preserve"> </w:t>
      </w:r>
      <w:r w:rsidR="005A664D">
        <w:rPr>
          <w:sz w:val="28"/>
          <w:szCs w:val="22"/>
        </w:rPr>
        <w:t>признаются</w:t>
      </w:r>
      <w:r w:rsidRPr="00E85EE1">
        <w:rPr>
          <w:sz w:val="28"/>
          <w:szCs w:val="22"/>
        </w:rPr>
        <w:t xml:space="preserve"> команд</w:t>
      </w:r>
      <w:r w:rsidR="005A664D">
        <w:rPr>
          <w:sz w:val="28"/>
          <w:szCs w:val="22"/>
        </w:rPr>
        <w:t>ы</w:t>
      </w:r>
      <w:r w:rsidRPr="00E85EE1">
        <w:rPr>
          <w:sz w:val="28"/>
          <w:szCs w:val="22"/>
        </w:rPr>
        <w:t>, набравш</w:t>
      </w:r>
      <w:r w:rsidR="005A664D">
        <w:rPr>
          <w:sz w:val="28"/>
          <w:szCs w:val="22"/>
        </w:rPr>
        <w:t>ие</w:t>
      </w:r>
      <w:r w:rsidRPr="00E85EE1">
        <w:rPr>
          <w:sz w:val="28"/>
          <w:szCs w:val="22"/>
        </w:rPr>
        <w:t xml:space="preserve"> </w:t>
      </w:r>
      <w:r w:rsidR="008F158D">
        <w:rPr>
          <w:sz w:val="28"/>
          <w:szCs w:val="22"/>
        </w:rPr>
        <w:t xml:space="preserve">наибольшее </w:t>
      </w:r>
      <w:r w:rsidRPr="00E85EE1">
        <w:rPr>
          <w:sz w:val="28"/>
          <w:szCs w:val="22"/>
        </w:rPr>
        <w:t xml:space="preserve">количество </w:t>
      </w:r>
      <w:r>
        <w:rPr>
          <w:sz w:val="28"/>
          <w:szCs w:val="22"/>
        </w:rPr>
        <w:t>очков</w:t>
      </w:r>
      <w:r w:rsidR="008F158D">
        <w:rPr>
          <w:sz w:val="28"/>
          <w:szCs w:val="22"/>
        </w:rPr>
        <w:t>.</w:t>
      </w:r>
    </w:p>
    <w:p w:rsidR="005A664D" w:rsidRPr="00E85EE1" w:rsidRDefault="00EA224D" w:rsidP="005A664D">
      <w:pPr>
        <w:spacing w:line="360" w:lineRule="auto"/>
        <w:ind w:right="-1"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Команды-победительницы </w:t>
      </w:r>
      <w:r w:rsidR="005A664D" w:rsidRPr="005A664D">
        <w:rPr>
          <w:sz w:val="28"/>
          <w:szCs w:val="28"/>
        </w:rPr>
        <w:t>н</w:t>
      </w:r>
      <w:r w:rsidR="005A664D">
        <w:rPr>
          <w:sz w:val="28"/>
          <w:szCs w:val="28"/>
        </w:rPr>
        <w:t>а</w:t>
      </w:r>
      <w:r w:rsidR="005A664D" w:rsidRPr="005A664D">
        <w:rPr>
          <w:sz w:val="28"/>
          <w:szCs w:val="28"/>
        </w:rPr>
        <w:t>граждаются</w:t>
      </w:r>
      <w:r w:rsidR="005A664D" w:rsidRPr="00E85EE1">
        <w:rPr>
          <w:sz w:val="28"/>
          <w:szCs w:val="22"/>
        </w:rPr>
        <w:t xml:space="preserve"> грамотами управления образования и молодежной политики администрации городского округа город Воронеж и </w:t>
      </w:r>
      <w:r w:rsidR="005A664D">
        <w:rPr>
          <w:sz w:val="28"/>
          <w:szCs w:val="22"/>
        </w:rPr>
        <w:t>памятными подарками</w:t>
      </w:r>
      <w:r w:rsidR="005A664D" w:rsidRPr="00E85EE1">
        <w:rPr>
          <w:sz w:val="28"/>
          <w:szCs w:val="22"/>
        </w:rPr>
        <w:t>.</w:t>
      </w:r>
    </w:p>
    <w:p w:rsidR="00410CE9" w:rsidRDefault="00410CE9" w:rsidP="00207408">
      <w:pPr>
        <w:ind w:right="-1"/>
        <w:jc w:val="both"/>
        <w:rPr>
          <w:sz w:val="26"/>
          <w:szCs w:val="22"/>
        </w:rPr>
      </w:pPr>
    </w:p>
    <w:p w:rsidR="00410CE9" w:rsidRDefault="00410CE9" w:rsidP="00207408">
      <w:pPr>
        <w:ind w:right="-1"/>
        <w:jc w:val="both"/>
        <w:rPr>
          <w:sz w:val="26"/>
          <w:szCs w:val="22"/>
        </w:rPr>
      </w:pPr>
    </w:p>
    <w:p w:rsidR="00410CE9" w:rsidRDefault="00410CE9" w:rsidP="00207408">
      <w:pPr>
        <w:ind w:right="-1"/>
        <w:jc w:val="both"/>
        <w:rPr>
          <w:sz w:val="26"/>
          <w:szCs w:val="22"/>
        </w:rPr>
      </w:pPr>
    </w:p>
    <w:p w:rsidR="005A664D" w:rsidRDefault="005A664D" w:rsidP="00207408">
      <w:pPr>
        <w:ind w:right="-1"/>
        <w:jc w:val="both"/>
        <w:rPr>
          <w:sz w:val="26"/>
          <w:szCs w:val="22"/>
        </w:rPr>
      </w:pPr>
    </w:p>
    <w:p w:rsidR="00410CE9" w:rsidRDefault="00410CE9" w:rsidP="00207408">
      <w:pPr>
        <w:ind w:right="-1"/>
        <w:jc w:val="both"/>
        <w:rPr>
          <w:sz w:val="26"/>
          <w:szCs w:val="22"/>
        </w:rPr>
      </w:pPr>
    </w:p>
    <w:p w:rsidR="00664902" w:rsidRDefault="00664902" w:rsidP="00207408">
      <w:pPr>
        <w:ind w:right="-1"/>
        <w:jc w:val="both"/>
        <w:rPr>
          <w:sz w:val="26"/>
          <w:szCs w:val="22"/>
        </w:rPr>
      </w:pPr>
    </w:p>
    <w:p w:rsidR="00410CE9" w:rsidRPr="00410CE9" w:rsidRDefault="00244E7F" w:rsidP="00410CE9">
      <w:pPr>
        <w:ind w:right="-1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</w:t>
      </w:r>
    </w:p>
    <w:sectPr w:rsidR="00410CE9" w:rsidRPr="00410CE9" w:rsidSect="00207408">
      <w:headerReference w:type="even" r:id="rId9"/>
      <w:headerReference w:type="default" r:id="rId10"/>
      <w:pgSz w:w="11907" w:h="16840" w:code="9"/>
      <w:pgMar w:top="1134" w:right="567" w:bottom="1134" w:left="1985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2C" w:rsidRDefault="003A132C" w:rsidP="00434FB2">
      <w:pPr>
        <w:pStyle w:val="a5"/>
        <w:numPr>
          <w:ilvl w:val="0"/>
          <w:numId w:val="1"/>
        </w:numPr>
      </w:pPr>
      <w:r>
        <w:separator/>
      </w:r>
    </w:p>
  </w:endnote>
  <w:endnote w:type="continuationSeparator" w:id="0">
    <w:p w:rsidR="003A132C" w:rsidRDefault="003A132C" w:rsidP="00434FB2">
      <w:pPr>
        <w:pStyle w:val="a5"/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2C" w:rsidRDefault="003A132C" w:rsidP="00434FB2">
      <w:pPr>
        <w:pStyle w:val="a5"/>
        <w:numPr>
          <w:ilvl w:val="0"/>
          <w:numId w:val="1"/>
        </w:numPr>
      </w:pPr>
      <w:r>
        <w:separator/>
      </w:r>
    </w:p>
  </w:footnote>
  <w:footnote w:type="continuationSeparator" w:id="0">
    <w:p w:rsidR="003A132C" w:rsidRDefault="003A132C" w:rsidP="00434FB2">
      <w:pPr>
        <w:pStyle w:val="a5"/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F9" w:rsidRDefault="008941F9" w:rsidP="009236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41F9" w:rsidRDefault="008941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7" w:rsidRDefault="00923667" w:rsidP="000567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4CEA">
      <w:rPr>
        <w:rStyle w:val="a4"/>
        <w:noProof/>
      </w:rPr>
      <w:t>- 2 -</w:t>
    </w:r>
    <w:r>
      <w:rPr>
        <w:rStyle w:val="a4"/>
      </w:rPr>
      <w:fldChar w:fldCharType="end"/>
    </w:r>
  </w:p>
  <w:p w:rsidR="00923667" w:rsidRDefault="009236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68A0BE"/>
    <w:lvl w:ilvl="0">
      <w:numFmt w:val="bullet"/>
      <w:lvlText w:val="*"/>
      <w:lvlJc w:val="left"/>
    </w:lvl>
  </w:abstractNum>
  <w:abstractNum w:abstractNumId="1">
    <w:nsid w:val="0A255E92"/>
    <w:multiLevelType w:val="hybridMultilevel"/>
    <w:tmpl w:val="259055F8"/>
    <w:lvl w:ilvl="0" w:tplc="535095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20DCE"/>
    <w:multiLevelType w:val="hybridMultilevel"/>
    <w:tmpl w:val="091E2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3E5F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9E44D2"/>
    <w:multiLevelType w:val="multilevel"/>
    <w:tmpl w:val="D9B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7F7F3E"/>
    <w:multiLevelType w:val="hybridMultilevel"/>
    <w:tmpl w:val="7700A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F79E6"/>
    <w:multiLevelType w:val="hybridMultilevel"/>
    <w:tmpl w:val="C7D6E664"/>
    <w:lvl w:ilvl="0" w:tplc="3F98F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F1960"/>
    <w:multiLevelType w:val="hybridMultilevel"/>
    <w:tmpl w:val="82AC6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6CC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C6E71"/>
    <w:multiLevelType w:val="hybridMultilevel"/>
    <w:tmpl w:val="29DC5DBA"/>
    <w:lvl w:ilvl="0" w:tplc="09F2E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5C3F"/>
    <w:multiLevelType w:val="hybridMultilevel"/>
    <w:tmpl w:val="42A2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C4197"/>
    <w:multiLevelType w:val="hybridMultilevel"/>
    <w:tmpl w:val="C77C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D3B1B"/>
    <w:multiLevelType w:val="hybridMultilevel"/>
    <w:tmpl w:val="82B0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5156A"/>
    <w:multiLevelType w:val="multilevel"/>
    <w:tmpl w:val="82AC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56699"/>
    <w:multiLevelType w:val="multilevel"/>
    <w:tmpl w:val="EB7EF2B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13">
    <w:nsid w:val="5FBB6517"/>
    <w:multiLevelType w:val="multilevel"/>
    <w:tmpl w:val="C5D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24034"/>
    <w:multiLevelType w:val="hybridMultilevel"/>
    <w:tmpl w:val="A3C06FF2"/>
    <w:lvl w:ilvl="0" w:tplc="7CE0438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2152BF"/>
    <w:multiLevelType w:val="hybridMultilevel"/>
    <w:tmpl w:val="FAA41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8F5F5F"/>
    <w:multiLevelType w:val="hybridMultilevel"/>
    <w:tmpl w:val="6DFA9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4"/>
        </w:rPr>
      </w:lvl>
    </w:lvlOverride>
  </w:num>
  <w:num w:numId="2">
    <w:abstractNumId w:val="12"/>
  </w:num>
  <w:num w:numId="3">
    <w:abstractNumId w:val="2"/>
  </w:num>
  <w:num w:numId="4">
    <w:abstractNumId w:val="15"/>
  </w:num>
  <w:num w:numId="5">
    <w:abstractNumId w:val="16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8F7"/>
    <w:rsid w:val="00012F20"/>
    <w:rsid w:val="00014EFE"/>
    <w:rsid w:val="00015C67"/>
    <w:rsid w:val="000213D3"/>
    <w:rsid w:val="00023838"/>
    <w:rsid w:val="00023F84"/>
    <w:rsid w:val="00024E65"/>
    <w:rsid w:val="00031CA3"/>
    <w:rsid w:val="00034FCB"/>
    <w:rsid w:val="00037808"/>
    <w:rsid w:val="00041D9D"/>
    <w:rsid w:val="00041E36"/>
    <w:rsid w:val="000531B8"/>
    <w:rsid w:val="00053446"/>
    <w:rsid w:val="0005401E"/>
    <w:rsid w:val="00056771"/>
    <w:rsid w:val="000725F0"/>
    <w:rsid w:val="000741A1"/>
    <w:rsid w:val="00086592"/>
    <w:rsid w:val="00090268"/>
    <w:rsid w:val="00097D5A"/>
    <w:rsid w:val="000A196A"/>
    <w:rsid w:val="000A6790"/>
    <w:rsid w:val="000B3784"/>
    <w:rsid w:val="000B40C4"/>
    <w:rsid w:val="000B42FB"/>
    <w:rsid w:val="000B7F8E"/>
    <w:rsid w:val="000C3394"/>
    <w:rsid w:val="000F4674"/>
    <w:rsid w:val="000F55C5"/>
    <w:rsid w:val="00101E97"/>
    <w:rsid w:val="001034F5"/>
    <w:rsid w:val="001060BE"/>
    <w:rsid w:val="00107003"/>
    <w:rsid w:val="00110EA0"/>
    <w:rsid w:val="001118FD"/>
    <w:rsid w:val="0011386A"/>
    <w:rsid w:val="00120269"/>
    <w:rsid w:val="00120C5C"/>
    <w:rsid w:val="00123C4B"/>
    <w:rsid w:val="00127A92"/>
    <w:rsid w:val="001436E0"/>
    <w:rsid w:val="001452DF"/>
    <w:rsid w:val="00145AE7"/>
    <w:rsid w:val="0015157F"/>
    <w:rsid w:val="00151F9B"/>
    <w:rsid w:val="00153598"/>
    <w:rsid w:val="0015538C"/>
    <w:rsid w:val="001567F3"/>
    <w:rsid w:val="001573F1"/>
    <w:rsid w:val="001641EC"/>
    <w:rsid w:val="00166EC1"/>
    <w:rsid w:val="00172B94"/>
    <w:rsid w:val="001818FF"/>
    <w:rsid w:val="00182BBA"/>
    <w:rsid w:val="00184F37"/>
    <w:rsid w:val="00192C13"/>
    <w:rsid w:val="001934CE"/>
    <w:rsid w:val="00193C7D"/>
    <w:rsid w:val="00193D88"/>
    <w:rsid w:val="001C18C6"/>
    <w:rsid w:val="001C21A5"/>
    <w:rsid w:val="001D66A3"/>
    <w:rsid w:val="001D7727"/>
    <w:rsid w:val="001E03E6"/>
    <w:rsid w:val="001E105B"/>
    <w:rsid w:val="001E77BC"/>
    <w:rsid w:val="0020551D"/>
    <w:rsid w:val="00206742"/>
    <w:rsid w:val="00207408"/>
    <w:rsid w:val="002112C1"/>
    <w:rsid w:val="00215DC1"/>
    <w:rsid w:val="002160A9"/>
    <w:rsid w:val="002226A5"/>
    <w:rsid w:val="002229AB"/>
    <w:rsid w:val="00227498"/>
    <w:rsid w:val="0023716E"/>
    <w:rsid w:val="00240C50"/>
    <w:rsid w:val="0024115D"/>
    <w:rsid w:val="002426A3"/>
    <w:rsid w:val="00244E7F"/>
    <w:rsid w:val="0024714B"/>
    <w:rsid w:val="00247839"/>
    <w:rsid w:val="00251FAD"/>
    <w:rsid w:val="0025701C"/>
    <w:rsid w:val="0026092A"/>
    <w:rsid w:val="002678EB"/>
    <w:rsid w:val="0027379B"/>
    <w:rsid w:val="00277C49"/>
    <w:rsid w:val="00283EE0"/>
    <w:rsid w:val="00285E83"/>
    <w:rsid w:val="00291614"/>
    <w:rsid w:val="00292029"/>
    <w:rsid w:val="0029566A"/>
    <w:rsid w:val="00296C34"/>
    <w:rsid w:val="00297BC3"/>
    <w:rsid w:val="002A2045"/>
    <w:rsid w:val="002A4BC6"/>
    <w:rsid w:val="002B16E9"/>
    <w:rsid w:val="002B3A1B"/>
    <w:rsid w:val="002E0C1B"/>
    <w:rsid w:val="002E0EB1"/>
    <w:rsid w:val="002F3379"/>
    <w:rsid w:val="002F5A13"/>
    <w:rsid w:val="002F6AB8"/>
    <w:rsid w:val="00315403"/>
    <w:rsid w:val="00317BDE"/>
    <w:rsid w:val="00322EFF"/>
    <w:rsid w:val="00331F6D"/>
    <w:rsid w:val="003324BD"/>
    <w:rsid w:val="00333779"/>
    <w:rsid w:val="0033474E"/>
    <w:rsid w:val="003414F7"/>
    <w:rsid w:val="00343381"/>
    <w:rsid w:val="0034437A"/>
    <w:rsid w:val="0035264E"/>
    <w:rsid w:val="00365DE1"/>
    <w:rsid w:val="00366663"/>
    <w:rsid w:val="003676D2"/>
    <w:rsid w:val="00383629"/>
    <w:rsid w:val="00386D15"/>
    <w:rsid w:val="00393699"/>
    <w:rsid w:val="003A132C"/>
    <w:rsid w:val="003A3AA2"/>
    <w:rsid w:val="003A4E86"/>
    <w:rsid w:val="003C2BCE"/>
    <w:rsid w:val="003C37E5"/>
    <w:rsid w:val="003C4156"/>
    <w:rsid w:val="003C7F19"/>
    <w:rsid w:val="003D1593"/>
    <w:rsid w:val="003D2134"/>
    <w:rsid w:val="003E6458"/>
    <w:rsid w:val="003E7738"/>
    <w:rsid w:val="003E7A91"/>
    <w:rsid w:val="003F2989"/>
    <w:rsid w:val="003F3D99"/>
    <w:rsid w:val="003F4B31"/>
    <w:rsid w:val="003F7FCB"/>
    <w:rsid w:val="004007BF"/>
    <w:rsid w:val="00400DA4"/>
    <w:rsid w:val="00410CE9"/>
    <w:rsid w:val="004229B9"/>
    <w:rsid w:val="0042392C"/>
    <w:rsid w:val="00430529"/>
    <w:rsid w:val="00431D20"/>
    <w:rsid w:val="00434FB2"/>
    <w:rsid w:val="004363DD"/>
    <w:rsid w:val="00450D0E"/>
    <w:rsid w:val="0045735D"/>
    <w:rsid w:val="00470F04"/>
    <w:rsid w:val="00475919"/>
    <w:rsid w:val="00480CBB"/>
    <w:rsid w:val="00493D92"/>
    <w:rsid w:val="004A3E40"/>
    <w:rsid w:val="004A4043"/>
    <w:rsid w:val="004B7943"/>
    <w:rsid w:val="004C6CB0"/>
    <w:rsid w:val="004D3CCA"/>
    <w:rsid w:val="004E1142"/>
    <w:rsid w:val="004E1C66"/>
    <w:rsid w:val="004E55CA"/>
    <w:rsid w:val="004F114C"/>
    <w:rsid w:val="004F4EF1"/>
    <w:rsid w:val="004F62D4"/>
    <w:rsid w:val="00500DCC"/>
    <w:rsid w:val="00502BA9"/>
    <w:rsid w:val="00505716"/>
    <w:rsid w:val="00507124"/>
    <w:rsid w:val="005251C0"/>
    <w:rsid w:val="00527558"/>
    <w:rsid w:val="00530F12"/>
    <w:rsid w:val="00533AC8"/>
    <w:rsid w:val="00540C71"/>
    <w:rsid w:val="0054185C"/>
    <w:rsid w:val="0054341B"/>
    <w:rsid w:val="00545041"/>
    <w:rsid w:val="00551041"/>
    <w:rsid w:val="00553C5E"/>
    <w:rsid w:val="0055664E"/>
    <w:rsid w:val="00563529"/>
    <w:rsid w:val="00565D85"/>
    <w:rsid w:val="00567EF0"/>
    <w:rsid w:val="00573CFD"/>
    <w:rsid w:val="00584DDF"/>
    <w:rsid w:val="005854F9"/>
    <w:rsid w:val="00587527"/>
    <w:rsid w:val="0059723B"/>
    <w:rsid w:val="005A61ED"/>
    <w:rsid w:val="005A664D"/>
    <w:rsid w:val="005A7373"/>
    <w:rsid w:val="005B28D9"/>
    <w:rsid w:val="005B390F"/>
    <w:rsid w:val="005B726D"/>
    <w:rsid w:val="005C2757"/>
    <w:rsid w:val="005E031C"/>
    <w:rsid w:val="005E1227"/>
    <w:rsid w:val="005E2E72"/>
    <w:rsid w:val="005E6B29"/>
    <w:rsid w:val="005E73AD"/>
    <w:rsid w:val="005F3729"/>
    <w:rsid w:val="005F4839"/>
    <w:rsid w:val="005F7CBA"/>
    <w:rsid w:val="00603BEF"/>
    <w:rsid w:val="00615D71"/>
    <w:rsid w:val="006175AF"/>
    <w:rsid w:val="006225E6"/>
    <w:rsid w:val="00623915"/>
    <w:rsid w:val="00624142"/>
    <w:rsid w:val="00626675"/>
    <w:rsid w:val="00630328"/>
    <w:rsid w:val="00630EED"/>
    <w:rsid w:val="006348C8"/>
    <w:rsid w:val="006405E9"/>
    <w:rsid w:val="006479CF"/>
    <w:rsid w:val="00650EB4"/>
    <w:rsid w:val="00664902"/>
    <w:rsid w:val="00670665"/>
    <w:rsid w:val="00675FE1"/>
    <w:rsid w:val="0068240B"/>
    <w:rsid w:val="00685A91"/>
    <w:rsid w:val="00690C49"/>
    <w:rsid w:val="00692EB0"/>
    <w:rsid w:val="00693DB7"/>
    <w:rsid w:val="00697361"/>
    <w:rsid w:val="006A38F1"/>
    <w:rsid w:val="006B3416"/>
    <w:rsid w:val="006B470F"/>
    <w:rsid w:val="006C3B12"/>
    <w:rsid w:val="006C7D3C"/>
    <w:rsid w:val="006D6259"/>
    <w:rsid w:val="006F4C16"/>
    <w:rsid w:val="006F5A48"/>
    <w:rsid w:val="006F6D04"/>
    <w:rsid w:val="006F74E7"/>
    <w:rsid w:val="007017E0"/>
    <w:rsid w:val="007103D5"/>
    <w:rsid w:val="00711815"/>
    <w:rsid w:val="0072162F"/>
    <w:rsid w:val="00722E12"/>
    <w:rsid w:val="00727CAD"/>
    <w:rsid w:val="007306E2"/>
    <w:rsid w:val="00731A15"/>
    <w:rsid w:val="007328C4"/>
    <w:rsid w:val="00733503"/>
    <w:rsid w:val="00740A10"/>
    <w:rsid w:val="00740C6A"/>
    <w:rsid w:val="00742F39"/>
    <w:rsid w:val="007447FF"/>
    <w:rsid w:val="007531B7"/>
    <w:rsid w:val="00753F20"/>
    <w:rsid w:val="00755B54"/>
    <w:rsid w:val="007601C4"/>
    <w:rsid w:val="007635FA"/>
    <w:rsid w:val="00784C51"/>
    <w:rsid w:val="00787591"/>
    <w:rsid w:val="00792085"/>
    <w:rsid w:val="007967FC"/>
    <w:rsid w:val="007A245E"/>
    <w:rsid w:val="007A4393"/>
    <w:rsid w:val="007A5195"/>
    <w:rsid w:val="007B114D"/>
    <w:rsid w:val="007B2769"/>
    <w:rsid w:val="007C7299"/>
    <w:rsid w:val="007D100B"/>
    <w:rsid w:val="007D2DFB"/>
    <w:rsid w:val="007D68DD"/>
    <w:rsid w:val="007E1B2E"/>
    <w:rsid w:val="007E78FA"/>
    <w:rsid w:val="007F0E3C"/>
    <w:rsid w:val="007F1ADF"/>
    <w:rsid w:val="00804234"/>
    <w:rsid w:val="0080721A"/>
    <w:rsid w:val="00813C01"/>
    <w:rsid w:val="00821650"/>
    <w:rsid w:val="00825199"/>
    <w:rsid w:val="008306FB"/>
    <w:rsid w:val="0083297D"/>
    <w:rsid w:val="00836090"/>
    <w:rsid w:val="0084462C"/>
    <w:rsid w:val="0084679F"/>
    <w:rsid w:val="008575AE"/>
    <w:rsid w:val="00857797"/>
    <w:rsid w:val="008627A4"/>
    <w:rsid w:val="00870858"/>
    <w:rsid w:val="00870D95"/>
    <w:rsid w:val="008757AA"/>
    <w:rsid w:val="00876EBB"/>
    <w:rsid w:val="00877263"/>
    <w:rsid w:val="008805D5"/>
    <w:rsid w:val="00882543"/>
    <w:rsid w:val="00882ABC"/>
    <w:rsid w:val="00886C3E"/>
    <w:rsid w:val="00892227"/>
    <w:rsid w:val="008941F9"/>
    <w:rsid w:val="008B0483"/>
    <w:rsid w:val="008B068D"/>
    <w:rsid w:val="008B51E9"/>
    <w:rsid w:val="008B5676"/>
    <w:rsid w:val="008C1FDE"/>
    <w:rsid w:val="008C25DD"/>
    <w:rsid w:val="008C7B4A"/>
    <w:rsid w:val="008D095E"/>
    <w:rsid w:val="008D2213"/>
    <w:rsid w:val="008D3214"/>
    <w:rsid w:val="008D496D"/>
    <w:rsid w:val="008E0AB6"/>
    <w:rsid w:val="008E2AE4"/>
    <w:rsid w:val="008E401E"/>
    <w:rsid w:val="008E5795"/>
    <w:rsid w:val="008E78C6"/>
    <w:rsid w:val="008F158D"/>
    <w:rsid w:val="008F2AA6"/>
    <w:rsid w:val="008F7AC2"/>
    <w:rsid w:val="009141CE"/>
    <w:rsid w:val="00917BE6"/>
    <w:rsid w:val="00921981"/>
    <w:rsid w:val="00923667"/>
    <w:rsid w:val="00926A26"/>
    <w:rsid w:val="00927197"/>
    <w:rsid w:val="00931116"/>
    <w:rsid w:val="00931B64"/>
    <w:rsid w:val="00933BFF"/>
    <w:rsid w:val="00937C96"/>
    <w:rsid w:val="00942002"/>
    <w:rsid w:val="009515F0"/>
    <w:rsid w:val="009629B2"/>
    <w:rsid w:val="0096385D"/>
    <w:rsid w:val="009642F1"/>
    <w:rsid w:val="00971D1B"/>
    <w:rsid w:val="0097569A"/>
    <w:rsid w:val="00984976"/>
    <w:rsid w:val="00985EF6"/>
    <w:rsid w:val="00994828"/>
    <w:rsid w:val="00995129"/>
    <w:rsid w:val="009954A9"/>
    <w:rsid w:val="00995869"/>
    <w:rsid w:val="00997A8F"/>
    <w:rsid w:val="009A3559"/>
    <w:rsid w:val="009B0194"/>
    <w:rsid w:val="009B127F"/>
    <w:rsid w:val="009C2B5D"/>
    <w:rsid w:val="009C36D3"/>
    <w:rsid w:val="009C3991"/>
    <w:rsid w:val="009D10BD"/>
    <w:rsid w:val="009E10D1"/>
    <w:rsid w:val="009E1881"/>
    <w:rsid w:val="009E648F"/>
    <w:rsid w:val="009F1C05"/>
    <w:rsid w:val="009F63AE"/>
    <w:rsid w:val="00A04DC2"/>
    <w:rsid w:val="00A10878"/>
    <w:rsid w:val="00A10E2B"/>
    <w:rsid w:val="00A161D6"/>
    <w:rsid w:val="00A161D7"/>
    <w:rsid w:val="00A20645"/>
    <w:rsid w:val="00A20D51"/>
    <w:rsid w:val="00A22690"/>
    <w:rsid w:val="00A24424"/>
    <w:rsid w:val="00A26412"/>
    <w:rsid w:val="00A268F2"/>
    <w:rsid w:val="00A37D4F"/>
    <w:rsid w:val="00A4598C"/>
    <w:rsid w:val="00A46826"/>
    <w:rsid w:val="00A54CFD"/>
    <w:rsid w:val="00A5638C"/>
    <w:rsid w:val="00A57E1A"/>
    <w:rsid w:val="00A6333B"/>
    <w:rsid w:val="00A65594"/>
    <w:rsid w:val="00A66049"/>
    <w:rsid w:val="00A72B6F"/>
    <w:rsid w:val="00A77FB9"/>
    <w:rsid w:val="00A8537D"/>
    <w:rsid w:val="00A8591F"/>
    <w:rsid w:val="00A86FF0"/>
    <w:rsid w:val="00A908C0"/>
    <w:rsid w:val="00A95E6F"/>
    <w:rsid w:val="00A97A4B"/>
    <w:rsid w:val="00AA26DC"/>
    <w:rsid w:val="00AA7BDA"/>
    <w:rsid w:val="00AB4CEA"/>
    <w:rsid w:val="00AD1CA2"/>
    <w:rsid w:val="00AD33CE"/>
    <w:rsid w:val="00AD524C"/>
    <w:rsid w:val="00AE2F14"/>
    <w:rsid w:val="00AE6508"/>
    <w:rsid w:val="00AF2768"/>
    <w:rsid w:val="00AF7517"/>
    <w:rsid w:val="00B06059"/>
    <w:rsid w:val="00B10180"/>
    <w:rsid w:val="00B35CAC"/>
    <w:rsid w:val="00B36A5F"/>
    <w:rsid w:val="00B4232C"/>
    <w:rsid w:val="00B43ADF"/>
    <w:rsid w:val="00B46259"/>
    <w:rsid w:val="00B53F8A"/>
    <w:rsid w:val="00B57B16"/>
    <w:rsid w:val="00B63F45"/>
    <w:rsid w:val="00B9121E"/>
    <w:rsid w:val="00B94942"/>
    <w:rsid w:val="00B95124"/>
    <w:rsid w:val="00B957BD"/>
    <w:rsid w:val="00BA003C"/>
    <w:rsid w:val="00BA3FA2"/>
    <w:rsid w:val="00BB19F0"/>
    <w:rsid w:val="00BB59A4"/>
    <w:rsid w:val="00BB6FD0"/>
    <w:rsid w:val="00BB736D"/>
    <w:rsid w:val="00BB7831"/>
    <w:rsid w:val="00BC179C"/>
    <w:rsid w:val="00BC38ED"/>
    <w:rsid w:val="00BD2450"/>
    <w:rsid w:val="00BD28AC"/>
    <w:rsid w:val="00BD29B7"/>
    <w:rsid w:val="00BE0E16"/>
    <w:rsid w:val="00BE64B9"/>
    <w:rsid w:val="00BE6766"/>
    <w:rsid w:val="00BF0D4B"/>
    <w:rsid w:val="00BF3856"/>
    <w:rsid w:val="00BF40B8"/>
    <w:rsid w:val="00C02620"/>
    <w:rsid w:val="00C03EFE"/>
    <w:rsid w:val="00C04F5B"/>
    <w:rsid w:val="00C0522A"/>
    <w:rsid w:val="00C11C74"/>
    <w:rsid w:val="00C17BBF"/>
    <w:rsid w:val="00C21C2D"/>
    <w:rsid w:val="00C24B26"/>
    <w:rsid w:val="00C311F3"/>
    <w:rsid w:val="00C34111"/>
    <w:rsid w:val="00C35E74"/>
    <w:rsid w:val="00C3766C"/>
    <w:rsid w:val="00C3792A"/>
    <w:rsid w:val="00C42FC5"/>
    <w:rsid w:val="00C47118"/>
    <w:rsid w:val="00C509D1"/>
    <w:rsid w:val="00C5290E"/>
    <w:rsid w:val="00C56FD8"/>
    <w:rsid w:val="00C658C8"/>
    <w:rsid w:val="00C80922"/>
    <w:rsid w:val="00C80961"/>
    <w:rsid w:val="00C86E06"/>
    <w:rsid w:val="00C87DEF"/>
    <w:rsid w:val="00C929A5"/>
    <w:rsid w:val="00C95C3B"/>
    <w:rsid w:val="00C966BF"/>
    <w:rsid w:val="00C96A54"/>
    <w:rsid w:val="00CA1511"/>
    <w:rsid w:val="00CA46F9"/>
    <w:rsid w:val="00CB1A80"/>
    <w:rsid w:val="00CB1DB2"/>
    <w:rsid w:val="00CB37FB"/>
    <w:rsid w:val="00CB7AC1"/>
    <w:rsid w:val="00CC0758"/>
    <w:rsid w:val="00CC52F4"/>
    <w:rsid w:val="00CD7458"/>
    <w:rsid w:val="00CE362E"/>
    <w:rsid w:val="00CF2A93"/>
    <w:rsid w:val="00D15E07"/>
    <w:rsid w:val="00D22832"/>
    <w:rsid w:val="00D2421A"/>
    <w:rsid w:val="00D313B6"/>
    <w:rsid w:val="00D34C63"/>
    <w:rsid w:val="00D40C79"/>
    <w:rsid w:val="00D41A4B"/>
    <w:rsid w:val="00D54BE4"/>
    <w:rsid w:val="00D570B1"/>
    <w:rsid w:val="00D603BD"/>
    <w:rsid w:val="00D642E6"/>
    <w:rsid w:val="00D64A2C"/>
    <w:rsid w:val="00D67F54"/>
    <w:rsid w:val="00D8099C"/>
    <w:rsid w:val="00D90538"/>
    <w:rsid w:val="00D94306"/>
    <w:rsid w:val="00D96DF0"/>
    <w:rsid w:val="00DA09EA"/>
    <w:rsid w:val="00DA1F7E"/>
    <w:rsid w:val="00DA27EC"/>
    <w:rsid w:val="00DA4495"/>
    <w:rsid w:val="00DA7C5C"/>
    <w:rsid w:val="00DA7CCF"/>
    <w:rsid w:val="00DB098E"/>
    <w:rsid w:val="00DB317D"/>
    <w:rsid w:val="00DC08F7"/>
    <w:rsid w:val="00DC0C80"/>
    <w:rsid w:val="00DE579C"/>
    <w:rsid w:val="00DE73C7"/>
    <w:rsid w:val="00DF0BA8"/>
    <w:rsid w:val="00DF3F65"/>
    <w:rsid w:val="00E059BA"/>
    <w:rsid w:val="00E23E1D"/>
    <w:rsid w:val="00E32E77"/>
    <w:rsid w:val="00E33608"/>
    <w:rsid w:val="00E34790"/>
    <w:rsid w:val="00E35A6F"/>
    <w:rsid w:val="00E408AA"/>
    <w:rsid w:val="00E409E4"/>
    <w:rsid w:val="00E409F4"/>
    <w:rsid w:val="00E43E56"/>
    <w:rsid w:val="00E54069"/>
    <w:rsid w:val="00E54939"/>
    <w:rsid w:val="00E55FF6"/>
    <w:rsid w:val="00E637E0"/>
    <w:rsid w:val="00E71B28"/>
    <w:rsid w:val="00E77751"/>
    <w:rsid w:val="00E823B7"/>
    <w:rsid w:val="00E85EE1"/>
    <w:rsid w:val="00E860B2"/>
    <w:rsid w:val="00EA0EE3"/>
    <w:rsid w:val="00EA12B7"/>
    <w:rsid w:val="00EA224D"/>
    <w:rsid w:val="00EA31D5"/>
    <w:rsid w:val="00EA3C31"/>
    <w:rsid w:val="00EA7511"/>
    <w:rsid w:val="00EB0771"/>
    <w:rsid w:val="00EB3953"/>
    <w:rsid w:val="00EB6F9A"/>
    <w:rsid w:val="00EC1E1B"/>
    <w:rsid w:val="00ED0590"/>
    <w:rsid w:val="00ED2E10"/>
    <w:rsid w:val="00ED421F"/>
    <w:rsid w:val="00ED618F"/>
    <w:rsid w:val="00ED7957"/>
    <w:rsid w:val="00EE5E08"/>
    <w:rsid w:val="00EE5F7C"/>
    <w:rsid w:val="00EE75EE"/>
    <w:rsid w:val="00EF2BEF"/>
    <w:rsid w:val="00EF3B94"/>
    <w:rsid w:val="00EF6291"/>
    <w:rsid w:val="00EF63DD"/>
    <w:rsid w:val="00EF76C1"/>
    <w:rsid w:val="00EF799A"/>
    <w:rsid w:val="00F116C6"/>
    <w:rsid w:val="00F2378D"/>
    <w:rsid w:val="00F25412"/>
    <w:rsid w:val="00F266B9"/>
    <w:rsid w:val="00F40538"/>
    <w:rsid w:val="00F4120A"/>
    <w:rsid w:val="00F4243A"/>
    <w:rsid w:val="00F45550"/>
    <w:rsid w:val="00F532C2"/>
    <w:rsid w:val="00F5367C"/>
    <w:rsid w:val="00F55CE7"/>
    <w:rsid w:val="00F56A3D"/>
    <w:rsid w:val="00F6000C"/>
    <w:rsid w:val="00F60699"/>
    <w:rsid w:val="00F66E42"/>
    <w:rsid w:val="00F71183"/>
    <w:rsid w:val="00F722D5"/>
    <w:rsid w:val="00F90AE5"/>
    <w:rsid w:val="00F91D80"/>
    <w:rsid w:val="00FA2C9F"/>
    <w:rsid w:val="00FA576A"/>
    <w:rsid w:val="00FB1700"/>
    <w:rsid w:val="00FB3AE6"/>
    <w:rsid w:val="00FC5E81"/>
    <w:rsid w:val="00FD493A"/>
    <w:rsid w:val="00FE156A"/>
    <w:rsid w:val="00FE2C55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9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60"/>
      <w:ind w:left="567"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2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ind w:right="-29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List Bullet"/>
    <w:basedOn w:val="a"/>
    <w:pPr>
      <w:ind w:left="283" w:hanging="283"/>
    </w:pPr>
  </w:style>
  <w:style w:type="paragraph" w:customStyle="1" w:styleId="a6">
    <w:name w:val=":)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caption"/>
    <w:basedOn w:val="a"/>
    <w:next w:val="a"/>
    <w:qFormat/>
    <w:pPr>
      <w:spacing w:before="120"/>
      <w:ind w:right="-28"/>
      <w:jc w:val="center"/>
    </w:pPr>
    <w:rPr>
      <w:b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33BF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a">
    <w:name w:val="Body Text Indent"/>
    <w:basedOn w:val="a"/>
    <w:rsid w:val="00933BFF"/>
    <w:pPr>
      <w:ind w:firstLine="540"/>
      <w:jc w:val="both"/>
    </w:pPr>
    <w:rPr>
      <w:sz w:val="24"/>
      <w:szCs w:val="24"/>
    </w:rPr>
  </w:style>
  <w:style w:type="paragraph" w:styleId="ab">
    <w:name w:val="Balloon Text"/>
    <w:basedOn w:val="a"/>
    <w:semiHidden/>
    <w:rsid w:val="003414F7"/>
    <w:rPr>
      <w:rFonts w:ascii="Tahoma" w:hAnsi="Tahoma" w:cs="Tahoma"/>
      <w:sz w:val="16"/>
      <w:szCs w:val="16"/>
    </w:rPr>
  </w:style>
  <w:style w:type="paragraph" w:styleId="ac">
    <w:name w:val="Plain Text"/>
    <w:basedOn w:val="a"/>
    <w:rsid w:val="00A20D51"/>
    <w:rPr>
      <w:rFonts w:ascii="Courier New" w:hAnsi="Courier New" w:cs="Courier New"/>
    </w:rPr>
  </w:style>
  <w:style w:type="paragraph" w:styleId="ad">
    <w:name w:val="Body Text"/>
    <w:basedOn w:val="a"/>
    <w:rsid w:val="00DA7C5C"/>
    <w:pPr>
      <w:spacing w:after="120"/>
    </w:pPr>
  </w:style>
  <w:style w:type="paragraph" w:styleId="30">
    <w:name w:val="Body Text 3"/>
    <w:basedOn w:val="a"/>
    <w:rsid w:val="00DA7C5C"/>
    <w:pPr>
      <w:spacing w:after="120"/>
    </w:pPr>
    <w:rPr>
      <w:sz w:val="16"/>
      <w:szCs w:val="16"/>
    </w:rPr>
  </w:style>
  <w:style w:type="paragraph" w:customStyle="1" w:styleId="ae">
    <w:name w:val="Стиль"/>
    <w:rsid w:val="008F7A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72162F"/>
    <w:pPr>
      <w:jc w:val="both"/>
    </w:pPr>
    <w:rPr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917BE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17BE6"/>
  </w:style>
  <w:style w:type="character" w:styleId="af0">
    <w:name w:val="Hyperlink"/>
    <w:rsid w:val="00012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P\&#1056;&#1072;&#1073;&#1086;&#1095;&#1080;&#1081;%20&#1089;&#1090;&#1086;&#1083;\&#1041;&#1083;&#1072;&#1085;&#1082;&#1080;\&#1040;&#1087;&#1087;&#1072;&#1088;&#1072;&#1090;\&#1059;&#1087;&#1088;&#1072;&#1074;&#1083;&#1077;&#1085;&#1080;&#1077;%20&#1076;&#1077;&#1083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4E542-2296-453E-B70B-AF980DEA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 делами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mailto:maliysaturn@mail.ru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https://vk.com/maliysaturn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</dc:creator>
  <cp:lastModifiedBy>Заблоцкая М.Б.</cp:lastModifiedBy>
  <cp:revision>3</cp:revision>
  <cp:lastPrinted>2017-01-16T08:43:00Z</cp:lastPrinted>
  <dcterms:created xsi:type="dcterms:W3CDTF">2017-01-23T07:39:00Z</dcterms:created>
  <dcterms:modified xsi:type="dcterms:W3CDTF">2017-01-24T07:05:00Z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